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FFF9" w14:textId="77777777" w:rsidR="00B10AF7" w:rsidRDefault="004B73DD" w:rsidP="00B10A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979BC83" w14:textId="77777777" w:rsidR="00AD2855" w:rsidRPr="00FB027A" w:rsidRDefault="004B73DD" w:rsidP="00FB027A">
      <w:pPr>
        <w:spacing w:after="0" w:line="36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4B73DD">
        <w:rPr>
          <w:rFonts w:ascii="Times New Roman" w:hAnsi="Times New Roman"/>
          <w:sz w:val="24"/>
          <w:szCs w:val="24"/>
        </w:rPr>
        <w:t>(meno a pri</w:t>
      </w:r>
      <w:r>
        <w:rPr>
          <w:rFonts w:ascii="Times New Roman" w:hAnsi="Times New Roman"/>
          <w:sz w:val="24"/>
          <w:szCs w:val="24"/>
        </w:rPr>
        <w:t>e</w:t>
      </w:r>
      <w:r w:rsidRPr="004B73DD">
        <w:rPr>
          <w:rFonts w:ascii="Times New Roman" w:hAnsi="Times New Roman"/>
          <w:sz w:val="24"/>
          <w:szCs w:val="24"/>
        </w:rPr>
        <w:t>zvisko ZZ, ulica č., PSČ, obec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0E41CB41" w14:textId="77777777" w:rsidR="002D3BB3" w:rsidRDefault="00AD2855" w:rsidP="002D3BB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</w:p>
    <w:p w14:paraId="0D1F320A" w14:textId="77777777" w:rsidR="004B73DD" w:rsidRDefault="004B73DD" w:rsidP="002D3BB3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Josef Ilčík, PhD.</w:t>
      </w:r>
    </w:p>
    <w:p w14:paraId="00CF70AB" w14:textId="77777777" w:rsidR="00FB027A" w:rsidRDefault="00FB027A" w:rsidP="00FB027A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školy</w:t>
      </w:r>
    </w:p>
    <w:p w14:paraId="31220B17" w14:textId="77777777" w:rsidR="00105FF6" w:rsidRDefault="00105FF6" w:rsidP="00FB027A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SOŠ stavebná</w:t>
      </w:r>
    </w:p>
    <w:p w14:paraId="02104954" w14:textId="77777777" w:rsidR="00105FF6" w:rsidRDefault="00105FF6" w:rsidP="002D3BB3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Tulipánová 2</w:t>
      </w:r>
    </w:p>
    <w:p w14:paraId="45D9BD92" w14:textId="77777777" w:rsidR="00B10AF7" w:rsidRDefault="00105FF6" w:rsidP="00FB027A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011 62 Žilina</w:t>
      </w:r>
      <w:r w:rsidR="00AD2855" w:rsidRPr="00B10AF7">
        <w:rPr>
          <w:rFonts w:ascii="Times New Roman" w:hAnsi="Times New Roman"/>
          <w:sz w:val="24"/>
          <w:szCs w:val="24"/>
        </w:rPr>
        <w:tab/>
      </w:r>
      <w:r w:rsidR="00AD2855" w:rsidRPr="00B10AF7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4D4A6604" w14:textId="77777777"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3883B1" w14:textId="77777777"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 ....................................</w:t>
      </w:r>
      <w:r w:rsidR="00FB027A">
        <w:rPr>
          <w:rFonts w:ascii="Times New Roman" w:hAnsi="Times New Roman"/>
          <w:sz w:val="24"/>
          <w:szCs w:val="24"/>
        </w:rPr>
        <w:t xml:space="preserve">..................... </w:t>
      </w:r>
      <w:r w:rsidRPr="00B10AF7">
        <w:rPr>
          <w:rFonts w:ascii="Times New Roman" w:hAnsi="Times New Roman"/>
          <w:sz w:val="24"/>
          <w:szCs w:val="24"/>
        </w:rPr>
        <w:t>dňa ..................</w:t>
      </w:r>
      <w:r w:rsidR="00FB027A">
        <w:rPr>
          <w:rFonts w:ascii="Times New Roman" w:hAnsi="Times New Roman"/>
          <w:sz w:val="24"/>
          <w:szCs w:val="24"/>
        </w:rPr>
        <w:t>....</w:t>
      </w:r>
    </w:p>
    <w:p w14:paraId="2520E7C8" w14:textId="77777777"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68AC42" w14:textId="77777777" w:rsidR="00AD2855" w:rsidRPr="00105FF6" w:rsidRDefault="00AD2855" w:rsidP="00B10A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05FF6">
        <w:rPr>
          <w:rFonts w:ascii="Times New Roman" w:hAnsi="Times New Roman"/>
          <w:b/>
          <w:sz w:val="24"/>
          <w:szCs w:val="24"/>
        </w:rPr>
        <w:t xml:space="preserve">Vec : Odvolanie voči rozhodnutiu o neprijatí na štúdium </w:t>
      </w:r>
    </w:p>
    <w:p w14:paraId="1CA5608E" w14:textId="77777777"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75F5BD" w14:textId="77777777"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Dňa .......................... sme obdržali rozhodnutie riaditeľa školy č.............</w:t>
      </w:r>
      <w:r w:rsidR="00ED5D10">
        <w:rPr>
          <w:rFonts w:ascii="Times New Roman" w:hAnsi="Times New Roman"/>
          <w:sz w:val="24"/>
          <w:szCs w:val="24"/>
        </w:rPr>
        <w:t>.................................</w:t>
      </w:r>
      <w:r w:rsidR="000056EE">
        <w:rPr>
          <w:rFonts w:ascii="Times New Roman" w:hAnsi="Times New Roman"/>
          <w:sz w:val="24"/>
          <w:szCs w:val="24"/>
        </w:rPr>
        <w:t>.</w:t>
      </w:r>
      <w:r w:rsidRPr="00B10AF7">
        <w:rPr>
          <w:rFonts w:ascii="Times New Roman" w:hAnsi="Times New Roman"/>
          <w:sz w:val="24"/>
          <w:szCs w:val="24"/>
        </w:rPr>
        <w:t xml:space="preserve"> </w:t>
      </w:r>
      <w:r w:rsidR="00465707">
        <w:rPr>
          <w:rFonts w:ascii="Times New Roman" w:hAnsi="Times New Roman"/>
          <w:sz w:val="24"/>
          <w:szCs w:val="24"/>
        </w:rPr>
        <w:t xml:space="preserve"> </w:t>
      </w:r>
      <w:r w:rsidRPr="00B10AF7">
        <w:rPr>
          <w:rFonts w:ascii="Times New Roman" w:hAnsi="Times New Roman"/>
          <w:sz w:val="24"/>
          <w:szCs w:val="24"/>
        </w:rPr>
        <w:t>o neprijatí nášho syna (dcéry) - meno a priezvisko...............................................</w:t>
      </w:r>
      <w:r w:rsidR="00ED5D10">
        <w:rPr>
          <w:rFonts w:ascii="Times New Roman" w:hAnsi="Times New Roman"/>
          <w:sz w:val="24"/>
          <w:szCs w:val="24"/>
        </w:rPr>
        <w:t>....................</w:t>
      </w:r>
      <w:r w:rsidR="000056EE">
        <w:rPr>
          <w:rFonts w:ascii="Times New Roman" w:hAnsi="Times New Roman"/>
          <w:sz w:val="24"/>
          <w:szCs w:val="24"/>
        </w:rPr>
        <w:t>..</w:t>
      </w:r>
      <w:r w:rsidRPr="00B10AF7">
        <w:rPr>
          <w:rFonts w:ascii="Times New Roman" w:hAnsi="Times New Roman"/>
          <w:sz w:val="24"/>
          <w:szCs w:val="24"/>
        </w:rPr>
        <w:t xml:space="preserve"> narodeného(nej).......................</w:t>
      </w:r>
      <w:r w:rsidR="000056EE">
        <w:rPr>
          <w:rFonts w:ascii="Times New Roman" w:hAnsi="Times New Roman"/>
          <w:sz w:val="24"/>
          <w:szCs w:val="24"/>
        </w:rPr>
        <w:t>...........</w:t>
      </w:r>
      <w:r w:rsidRPr="00B10AF7">
        <w:rPr>
          <w:rFonts w:ascii="Times New Roman" w:hAnsi="Times New Roman"/>
          <w:sz w:val="24"/>
          <w:szCs w:val="24"/>
        </w:rPr>
        <w:t xml:space="preserve"> o neprijatí na </w:t>
      </w:r>
      <w:r w:rsidR="00B10AF7">
        <w:rPr>
          <w:rFonts w:ascii="Times New Roman" w:hAnsi="Times New Roman"/>
          <w:sz w:val="24"/>
          <w:szCs w:val="24"/>
        </w:rPr>
        <w:t xml:space="preserve"> </w:t>
      </w:r>
      <w:r w:rsidRPr="00B10AF7">
        <w:rPr>
          <w:rFonts w:ascii="Times New Roman" w:hAnsi="Times New Roman"/>
          <w:sz w:val="24"/>
          <w:szCs w:val="24"/>
        </w:rPr>
        <w:t xml:space="preserve">štúdium na </w:t>
      </w:r>
      <w:r w:rsidR="00465707">
        <w:rPr>
          <w:rFonts w:ascii="Times New Roman" w:hAnsi="Times New Roman"/>
          <w:sz w:val="24"/>
          <w:szCs w:val="24"/>
        </w:rPr>
        <w:t xml:space="preserve">Vašu </w:t>
      </w:r>
      <w:r w:rsidRPr="00B10AF7">
        <w:rPr>
          <w:rFonts w:ascii="Times New Roman" w:hAnsi="Times New Roman"/>
          <w:sz w:val="24"/>
          <w:szCs w:val="24"/>
        </w:rPr>
        <w:t>strednú školu</w:t>
      </w:r>
      <w:r w:rsidR="00B10AF7">
        <w:rPr>
          <w:rFonts w:ascii="Times New Roman" w:hAnsi="Times New Roman"/>
          <w:sz w:val="24"/>
          <w:szCs w:val="24"/>
        </w:rPr>
        <w:t xml:space="preserve"> </w:t>
      </w:r>
      <w:r w:rsidRPr="00B10AF7">
        <w:rPr>
          <w:rFonts w:ascii="Times New Roman" w:hAnsi="Times New Roman"/>
          <w:sz w:val="24"/>
          <w:szCs w:val="24"/>
        </w:rPr>
        <w:t>v</w:t>
      </w:r>
      <w:r w:rsidR="00465707">
        <w:rPr>
          <w:rFonts w:ascii="Times New Roman" w:hAnsi="Times New Roman"/>
          <w:sz w:val="24"/>
          <w:szCs w:val="24"/>
        </w:rPr>
        <w:t xml:space="preserve"> odbore </w:t>
      </w:r>
      <w:r w:rsidRPr="00B10AF7">
        <w:rPr>
          <w:rFonts w:ascii="Times New Roman" w:hAnsi="Times New Roman"/>
          <w:sz w:val="24"/>
          <w:szCs w:val="24"/>
        </w:rPr>
        <w:t>........................................</w:t>
      </w:r>
      <w:r w:rsidR="00ED5D10">
        <w:rPr>
          <w:rFonts w:ascii="Times New Roman" w:hAnsi="Times New Roman"/>
          <w:sz w:val="24"/>
          <w:szCs w:val="24"/>
        </w:rPr>
        <w:t>...................................................................pre školský rok</w:t>
      </w:r>
      <w:r w:rsidR="00FB027A">
        <w:rPr>
          <w:rFonts w:ascii="Times New Roman" w:hAnsi="Times New Roman"/>
          <w:sz w:val="24"/>
          <w:szCs w:val="24"/>
        </w:rPr>
        <w:t xml:space="preserve"> </w:t>
      </w:r>
      <w:r w:rsidR="00ED5D10">
        <w:rPr>
          <w:rFonts w:ascii="Times New Roman" w:hAnsi="Times New Roman"/>
          <w:sz w:val="24"/>
          <w:szCs w:val="24"/>
        </w:rPr>
        <w:t>202</w:t>
      </w:r>
      <w:r w:rsidR="00FB027A">
        <w:rPr>
          <w:rFonts w:ascii="Times New Roman" w:hAnsi="Times New Roman"/>
          <w:sz w:val="24"/>
          <w:szCs w:val="24"/>
        </w:rPr>
        <w:t>3</w:t>
      </w:r>
      <w:r w:rsidR="00ED5D10">
        <w:rPr>
          <w:rFonts w:ascii="Times New Roman" w:hAnsi="Times New Roman"/>
          <w:sz w:val="24"/>
          <w:szCs w:val="24"/>
        </w:rPr>
        <w:t>/202</w:t>
      </w:r>
      <w:r w:rsidR="00FB027A">
        <w:rPr>
          <w:rFonts w:ascii="Times New Roman" w:hAnsi="Times New Roman"/>
          <w:sz w:val="24"/>
          <w:szCs w:val="24"/>
        </w:rPr>
        <w:t>4</w:t>
      </w:r>
      <w:r w:rsidR="00ED5D10">
        <w:rPr>
          <w:rFonts w:ascii="Times New Roman" w:hAnsi="Times New Roman"/>
          <w:sz w:val="24"/>
          <w:szCs w:val="24"/>
        </w:rPr>
        <w:t>.</w:t>
      </w:r>
    </w:p>
    <w:p w14:paraId="3B611872" w14:textId="77777777" w:rsid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Vzhľadom na to, že náš syn (dcéra) bol(a) v prijímacom konaní úspešný(á) a nebol(a) prijatý(á) len na základe nedostatku miesta, žiadame Vás o prehodnotenie tohto rozhodnutia, lebo sme presvedčení, že má s</w:t>
      </w:r>
      <w:r w:rsidR="00B10AF7">
        <w:rPr>
          <w:rFonts w:ascii="Times New Roman" w:hAnsi="Times New Roman"/>
          <w:sz w:val="24"/>
          <w:szCs w:val="24"/>
        </w:rPr>
        <w:t>chopnosti zvládnuť dané štúdium</w:t>
      </w:r>
      <w:r w:rsidRPr="00B10AF7">
        <w:rPr>
          <w:rFonts w:ascii="Times New Roman" w:hAnsi="Times New Roman"/>
          <w:sz w:val="24"/>
          <w:szCs w:val="24"/>
        </w:rPr>
        <w:t>, o ktoré má dlhodobo veľký záujem.</w:t>
      </w:r>
    </w:p>
    <w:p w14:paraId="16F39D84" w14:textId="77777777" w:rsidR="00D5266C" w:rsidRDefault="00D5266C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EE8B1A" w14:textId="77777777" w:rsidR="00FB027A" w:rsidRDefault="00AD2855" w:rsidP="00FB027A">
      <w:pPr>
        <w:spacing w:after="0" w:line="360" w:lineRule="auto"/>
        <w:ind w:left="4956" w:hanging="4956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S</w:t>
      </w:r>
      <w:r w:rsidR="00FB027A">
        <w:rPr>
          <w:rFonts w:ascii="Times New Roman" w:hAnsi="Times New Roman"/>
          <w:sz w:val="24"/>
          <w:szCs w:val="24"/>
        </w:rPr>
        <w:t> </w:t>
      </w:r>
      <w:r w:rsidRPr="00B10AF7">
        <w:rPr>
          <w:rFonts w:ascii="Times New Roman" w:hAnsi="Times New Roman"/>
          <w:sz w:val="24"/>
          <w:szCs w:val="24"/>
        </w:rPr>
        <w:t>pozdravom</w:t>
      </w:r>
      <w:r w:rsidR="00FB027A">
        <w:rPr>
          <w:rFonts w:ascii="Times New Roman" w:hAnsi="Times New Roman"/>
          <w:sz w:val="24"/>
          <w:szCs w:val="24"/>
        </w:rPr>
        <w:tab/>
      </w:r>
    </w:p>
    <w:p w14:paraId="4C5B161F" w14:textId="77777777" w:rsidR="00FB027A" w:rsidRDefault="00FB027A" w:rsidP="00FB027A">
      <w:pPr>
        <w:spacing w:after="0" w:line="360" w:lineRule="auto"/>
        <w:ind w:left="4956" w:hanging="4956"/>
        <w:rPr>
          <w:rFonts w:ascii="Times New Roman" w:hAnsi="Times New Roman"/>
          <w:sz w:val="24"/>
          <w:szCs w:val="24"/>
        </w:rPr>
      </w:pPr>
    </w:p>
    <w:p w14:paraId="5D6C8D82" w14:textId="77777777" w:rsidR="00FB027A" w:rsidRDefault="00FB027A" w:rsidP="00FB027A">
      <w:pPr>
        <w:spacing w:after="0" w:line="360" w:lineRule="auto"/>
        <w:ind w:left="4956" w:hanging="4956"/>
        <w:rPr>
          <w:rFonts w:ascii="Times New Roman" w:hAnsi="Times New Roman"/>
          <w:sz w:val="24"/>
          <w:szCs w:val="24"/>
        </w:rPr>
      </w:pPr>
    </w:p>
    <w:p w14:paraId="287DA3CC" w14:textId="77777777" w:rsidR="00FB027A" w:rsidRDefault="00FB027A" w:rsidP="00FB027A">
      <w:pPr>
        <w:spacing w:after="0" w:line="360" w:lineRule="auto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----------------------------------------             </w:t>
      </w:r>
    </w:p>
    <w:p w14:paraId="77018E57" w14:textId="77777777" w:rsidR="00FB027A" w:rsidRDefault="00FB027A" w:rsidP="00FB027A">
      <w:pPr>
        <w:spacing w:after="0" w:line="360" w:lineRule="auto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podpis zákonného zástupcu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zákonného zástupcu</w:t>
      </w:r>
    </w:p>
    <w:p w14:paraId="11BE9984" w14:textId="77777777" w:rsidR="00FB027A" w:rsidRDefault="00FB027A" w:rsidP="00FB027A">
      <w:pPr>
        <w:rPr>
          <w:rFonts w:ascii="Times New Roman" w:eastAsia="Calibri" w:hAnsi="Times New Roman"/>
          <w:sz w:val="24"/>
          <w:szCs w:val="24"/>
        </w:rPr>
      </w:pPr>
    </w:p>
    <w:p w14:paraId="581424CF" w14:textId="77777777" w:rsidR="00FB027A" w:rsidRDefault="00FB027A" w:rsidP="00FB027A">
      <w:pPr>
        <w:rPr>
          <w:rFonts w:ascii="Times New Roman" w:eastAsia="Calibri" w:hAnsi="Times New Roman"/>
          <w:sz w:val="24"/>
          <w:szCs w:val="24"/>
        </w:rPr>
      </w:pPr>
      <w:r w:rsidRPr="00FB027A">
        <w:rPr>
          <w:rFonts w:ascii="Times New Roman" w:eastAsia="Calibri" w:hAnsi="Times New Roman"/>
          <w:sz w:val="24"/>
          <w:szCs w:val="24"/>
        </w:rPr>
        <w:t>kontakt : č.t.................................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FB027A">
        <w:rPr>
          <w:rFonts w:ascii="Times New Roman" w:eastAsia="Calibri" w:hAnsi="Times New Roman"/>
          <w:sz w:val="24"/>
          <w:szCs w:val="24"/>
        </w:rPr>
        <w:t>kontakt : č.t..................................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</w:p>
    <w:p w14:paraId="17D4FA75" w14:textId="77777777" w:rsidR="00FB027A" w:rsidRPr="00FB027A" w:rsidRDefault="00FB027A" w:rsidP="00FB027A">
      <w:pPr>
        <w:rPr>
          <w:rFonts w:ascii="Times New Roman" w:eastAsia="Calibri" w:hAnsi="Times New Roman"/>
          <w:sz w:val="24"/>
          <w:szCs w:val="24"/>
        </w:rPr>
      </w:pPr>
      <w:r w:rsidRPr="00FB027A">
        <w:rPr>
          <w:rFonts w:ascii="Times New Roman" w:eastAsia="Calibri" w:hAnsi="Times New Roman"/>
          <w:sz w:val="24"/>
          <w:szCs w:val="24"/>
        </w:rPr>
        <w:t>mail.................................................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FB027A">
        <w:rPr>
          <w:rFonts w:ascii="Times New Roman" w:eastAsia="Calibri" w:hAnsi="Times New Roman"/>
          <w:sz w:val="24"/>
          <w:szCs w:val="24"/>
        </w:rPr>
        <w:t>mail.................................................</w:t>
      </w:r>
    </w:p>
    <w:p w14:paraId="60992B80" w14:textId="77777777" w:rsidR="00FB027A" w:rsidRPr="00FB027A" w:rsidRDefault="00FB027A" w:rsidP="00FB027A">
      <w:pPr>
        <w:rPr>
          <w:rFonts w:ascii="Times New Roman" w:eastAsia="Calibri" w:hAnsi="Times New Roman"/>
          <w:sz w:val="24"/>
          <w:szCs w:val="24"/>
        </w:rPr>
      </w:pPr>
    </w:p>
    <w:p w14:paraId="6F26B4E6" w14:textId="77777777" w:rsidR="00AD2855" w:rsidRPr="00B10AF7" w:rsidRDefault="00FB027A" w:rsidP="00FB0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27A">
        <w:rPr>
          <w:rFonts w:ascii="Times New Roman" w:eastAsia="Calibri" w:hAnsi="Times New Roman"/>
          <w:sz w:val="24"/>
          <w:szCs w:val="24"/>
        </w:rPr>
        <w:tab/>
      </w:r>
      <w:r w:rsidRPr="00FB027A">
        <w:rPr>
          <w:rFonts w:ascii="Times New Roman" w:eastAsia="Calibri" w:hAnsi="Times New Roman"/>
          <w:sz w:val="24"/>
          <w:szCs w:val="24"/>
        </w:rPr>
        <w:tab/>
      </w:r>
      <w:r w:rsidRPr="00FB027A">
        <w:rPr>
          <w:rFonts w:ascii="Times New Roman" w:eastAsia="Calibri" w:hAnsi="Times New Roman"/>
          <w:sz w:val="24"/>
          <w:szCs w:val="24"/>
        </w:rPr>
        <w:tab/>
      </w:r>
      <w:r w:rsidRPr="00FB027A">
        <w:rPr>
          <w:rFonts w:ascii="Times New Roman" w:eastAsia="Calibri" w:hAnsi="Times New Roman"/>
          <w:sz w:val="24"/>
          <w:szCs w:val="24"/>
        </w:rPr>
        <w:tab/>
      </w:r>
      <w:r w:rsidRPr="00FB027A">
        <w:rPr>
          <w:rFonts w:ascii="Times New Roman" w:eastAsia="Calibri" w:hAnsi="Times New Roman"/>
          <w:sz w:val="24"/>
          <w:szCs w:val="24"/>
        </w:rPr>
        <w:tab/>
      </w:r>
      <w:r w:rsidRPr="00FB027A">
        <w:rPr>
          <w:rFonts w:ascii="Times New Roman" w:eastAsia="Calibri" w:hAnsi="Times New Roman"/>
          <w:sz w:val="24"/>
          <w:szCs w:val="24"/>
        </w:rPr>
        <w:tab/>
      </w:r>
      <w:r w:rsidRPr="00FB027A">
        <w:rPr>
          <w:rFonts w:ascii="Times New Roman" w:eastAsia="Calibri" w:hAnsi="Times New Roman"/>
          <w:sz w:val="24"/>
          <w:szCs w:val="24"/>
        </w:rPr>
        <w:tab/>
      </w:r>
    </w:p>
    <w:sectPr w:rsidR="00AD2855" w:rsidRPr="00B1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83"/>
    <w:rsid w:val="000056EE"/>
    <w:rsid w:val="00105FF6"/>
    <w:rsid w:val="00194E83"/>
    <w:rsid w:val="00290E97"/>
    <w:rsid w:val="002D3BB3"/>
    <w:rsid w:val="00465707"/>
    <w:rsid w:val="00485E02"/>
    <w:rsid w:val="004B73DD"/>
    <w:rsid w:val="00AD2855"/>
    <w:rsid w:val="00B10AF7"/>
    <w:rsid w:val="00B946B9"/>
    <w:rsid w:val="00D5266C"/>
    <w:rsid w:val="00ED5D10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B0978"/>
  <w15:chartTrackingRefBased/>
  <w15:docId w15:val="{FC887ED7-46C0-4C8B-8985-7FCBB46C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cs\Desktop\Odvolanie%20vo&#269;i%20rozhodnutiu%20o%20neprijat&#237;%20na%20&#353;t&#250;dium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Odvolanie voči rozhodnutiu o neprijatí na štúdium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kovacs</dc:creator>
  <cp:keywords/>
  <cp:lastModifiedBy>Gabriel Kovács</cp:lastModifiedBy>
  <cp:revision>1</cp:revision>
  <dcterms:created xsi:type="dcterms:W3CDTF">2022-12-01T12:32:00Z</dcterms:created>
  <dcterms:modified xsi:type="dcterms:W3CDTF">2022-12-01T12:32:00Z</dcterms:modified>
</cp:coreProperties>
</file>